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B2" w:rsidRDefault="00A164B2" w:rsidP="003F1711">
      <w:pPr>
        <w:rPr>
          <w:sz w:val="28"/>
        </w:rPr>
      </w:pPr>
    </w:p>
    <w:p w:rsidR="000164AB" w:rsidRDefault="000164AB" w:rsidP="000164AB">
      <w:pPr>
        <w:jc w:val="center"/>
        <w:rPr>
          <w:b/>
          <w:i/>
          <w:sz w:val="28"/>
        </w:rPr>
      </w:pPr>
    </w:p>
    <w:p w:rsidR="000164AB" w:rsidRDefault="000164AB" w:rsidP="000164AB">
      <w:pPr>
        <w:jc w:val="center"/>
        <w:rPr>
          <w:b/>
          <w:i/>
          <w:sz w:val="28"/>
        </w:rPr>
      </w:pPr>
    </w:p>
    <w:p w:rsidR="000164AB" w:rsidRDefault="000164AB" w:rsidP="000164AB">
      <w:pPr>
        <w:jc w:val="center"/>
        <w:rPr>
          <w:b/>
          <w:i/>
          <w:sz w:val="28"/>
        </w:rPr>
      </w:pPr>
    </w:p>
    <w:p w:rsidR="000164AB" w:rsidRDefault="000164AB" w:rsidP="000164AB">
      <w:pPr>
        <w:jc w:val="center"/>
        <w:rPr>
          <w:b/>
          <w:i/>
          <w:sz w:val="28"/>
        </w:rPr>
      </w:pPr>
    </w:p>
    <w:p w:rsidR="000164AB" w:rsidRDefault="000164AB" w:rsidP="000164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GRAFICUL ÎNSCRIERII ȘI ADMITERII ELEVILOR </w:t>
      </w:r>
    </w:p>
    <w:p w:rsidR="000164AB" w:rsidRDefault="000164AB" w:rsidP="000164A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ÎN CLASA A V</w:t>
      </w:r>
      <w:r>
        <w:rPr>
          <w:b/>
          <w:i/>
          <w:sz w:val="28"/>
          <w:lang w:val="en-US"/>
        </w:rPr>
        <w:t>–</w:t>
      </w:r>
      <w:r w:rsidRPr="00AB7D3E">
        <w:rPr>
          <w:b/>
          <w:i/>
          <w:sz w:val="28"/>
          <w:lang w:val="en-US"/>
        </w:rPr>
        <w:t>A</w:t>
      </w:r>
      <w:r>
        <w:rPr>
          <w:b/>
          <w:i/>
          <w:sz w:val="28"/>
        </w:rPr>
        <w:t xml:space="preserve"> CU PROGRAM NORMAL</w:t>
      </w:r>
    </w:p>
    <w:p w:rsidR="000164AB" w:rsidRDefault="000164AB" w:rsidP="000164AB">
      <w:pPr>
        <w:jc w:val="center"/>
        <w:rPr>
          <w:b/>
          <w:i/>
          <w:sz w:val="28"/>
        </w:rPr>
      </w:pPr>
    </w:p>
    <w:p w:rsidR="000164AB" w:rsidRDefault="000164AB" w:rsidP="000164AB">
      <w:pPr>
        <w:jc w:val="center"/>
        <w:rPr>
          <w:b/>
          <w:i/>
          <w:sz w:val="28"/>
          <w:lang w:val="en-US"/>
        </w:rPr>
      </w:pPr>
    </w:p>
    <w:tbl>
      <w:tblPr>
        <w:tblStyle w:val="Rcsostblzat"/>
        <w:tblpPr w:leftFromText="180" w:rightFromText="180" w:vertAnchor="text" w:horzAnchor="margin" w:tblpY="489"/>
        <w:tblW w:w="0" w:type="auto"/>
        <w:tblLook w:val="04A0"/>
      </w:tblPr>
      <w:tblGrid>
        <w:gridCol w:w="3510"/>
        <w:gridCol w:w="2410"/>
        <w:gridCol w:w="3969"/>
      </w:tblGrid>
      <w:tr w:rsidR="000164AB" w:rsidRPr="00AF7828" w:rsidTr="000164AB">
        <w:tc>
          <w:tcPr>
            <w:tcW w:w="3510" w:type="dxa"/>
            <w:vAlign w:val="center"/>
          </w:tcPr>
          <w:p w:rsidR="000164AB" w:rsidRDefault="000164AB" w:rsidP="000164AB">
            <w:pPr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12 februarie -20 iunie 2018</w:t>
            </w:r>
          </w:p>
        </w:tc>
        <w:tc>
          <w:tcPr>
            <w:tcW w:w="2410" w:type="dxa"/>
          </w:tcPr>
          <w:p w:rsidR="000164AB" w:rsidRDefault="000164AB" w:rsidP="00542210">
            <w:pPr>
              <w:spacing w:before="120" w:line="360" w:lineRule="auto"/>
              <w:rPr>
                <w:sz w:val="28"/>
                <w:lang w:val="en-US"/>
              </w:rPr>
            </w:pPr>
          </w:p>
        </w:tc>
        <w:tc>
          <w:tcPr>
            <w:tcW w:w="3969" w:type="dxa"/>
          </w:tcPr>
          <w:p w:rsidR="000164AB" w:rsidRDefault="000164AB" w:rsidP="00542210">
            <w:pPr>
              <w:spacing w:before="240" w:line="360" w:lineRule="auto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Înscrierea candidaţilor</w:t>
            </w:r>
          </w:p>
        </w:tc>
      </w:tr>
      <w:tr w:rsidR="000164AB" w:rsidRPr="00AF7828" w:rsidTr="000164AB">
        <w:tc>
          <w:tcPr>
            <w:tcW w:w="3510" w:type="dxa"/>
            <w:vAlign w:val="center"/>
          </w:tcPr>
          <w:p w:rsidR="000164AB" w:rsidRDefault="000164AB" w:rsidP="000164AB">
            <w:pPr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 iunie 2018</w:t>
            </w:r>
          </w:p>
        </w:tc>
        <w:tc>
          <w:tcPr>
            <w:tcW w:w="2410" w:type="dxa"/>
          </w:tcPr>
          <w:p w:rsidR="000164AB" w:rsidRDefault="000164AB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ora 9:00</w:t>
            </w:r>
          </w:p>
        </w:tc>
        <w:tc>
          <w:tcPr>
            <w:tcW w:w="3969" w:type="dxa"/>
          </w:tcPr>
          <w:p w:rsidR="000164AB" w:rsidRDefault="000164AB" w:rsidP="00542210">
            <w:pPr>
              <w:spacing w:before="120" w:line="360" w:lineRule="auto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Testarea elevilor la limba engleză</w:t>
            </w:r>
          </w:p>
        </w:tc>
      </w:tr>
      <w:tr w:rsidR="000164AB" w:rsidRPr="00AF7828" w:rsidTr="000164AB">
        <w:tc>
          <w:tcPr>
            <w:tcW w:w="3510" w:type="dxa"/>
            <w:vAlign w:val="center"/>
          </w:tcPr>
          <w:p w:rsidR="000164AB" w:rsidRDefault="000164AB" w:rsidP="000164AB">
            <w:pPr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 iunie 2018</w:t>
            </w:r>
          </w:p>
        </w:tc>
        <w:tc>
          <w:tcPr>
            <w:tcW w:w="2410" w:type="dxa"/>
          </w:tcPr>
          <w:p w:rsidR="000164AB" w:rsidRDefault="000164AB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 xml:space="preserve">ora </w:t>
            </w:r>
            <w:r>
              <w:rPr>
                <w:b/>
                <w:sz w:val="26"/>
                <w:szCs w:val="26"/>
                <w:lang w:val="en-US"/>
              </w:rPr>
              <w:t>15</w:t>
            </w:r>
            <w:r w:rsidRPr="009F1623">
              <w:rPr>
                <w:b/>
                <w:sz w:val="26"/>
                <w:szCs w:val="26"/>
                <w:lang w:val="en-US"/>
              </w:rPr>
              <w:t>:00</w:t>
            </w:r>
          </w:p>
        </w:tc>
        <w:tc>
          <w:tcPr>
            <w:tcW w:w="3969" w:type="dxa"/>
          </w:tcPr>
          <w:p w:rsidR="000164AB" w:rsidRPr="0003159F" w:rsidRDefault="000164AB" w:rsidP="00542210">
            <w:pPr>
              <w:spacing w:before="12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Afişarea rezultatelor</w:t>
            </w:r>
          </w:p>
        </w:tc>
      </w:tr>
      <w:tr w:rsidR="000164AB" w:rsidRPr="00AF7828" w:rsidTr="000164AB">
        <w:tc>
          <w:tcPr>
            <w:tcW w:w="3510" w:type="dxa"/>
            <w:vAlign w:val="center"/>
          </w:tcPr>
          <w:p w:rsidR="000164AB" w:rsidRDefault="000164AB" w:rsidP="000164AB">
            <w:pPr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 iunie 2018</w:t>
            </w:r>
          </w:p>
        </w:tc>
        <w:tc>
          <w:tcPr>
            <w:tcW w:w="2410" w:type="dxa"/>
          </w:tcPr>
          <w:p w:rsidR="000164AB" w:rsidRDefault="000164AB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până la ora 17:00</w:t>
            </w:r>
          </w:p>
        </w:tc>
        <w:tc>
          <w:tcPr>
            <w:tcW w:w="3969" w:type="dxa"/>
          </w:tcPr>
          <w:p w:rsidR="000164AB" w:rsidRPr="0003159F" w:rsidRDefault="000164AB" w:rsidP="00542210">
            <w:pPr>
              <w:spacing w:before="12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Depunerea contestaţiilor</w:t>
            </w:r>
          </w:p>
        </w:tc>
      </w:tr>
      <w:tr w:rsidR="000164AB" w:rsidRPr="00AF7828" w:rsidTr="000164AB">
        <w:tc>
          <w:tcPr>
            <w:tcW w:w="3510" w:type="dxa"/>
            <w:vAlign w:val="center"/>
          </w:tcPr>
          <w:p w:rsidR="000164AB" w:rsidRDefault="000164AB" w:rsidP="000164AB">
            <w:pPr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 iunie 2018</w:t>
            </w:r>
          </w:p>
        </w:tc>
        <w:tc>
          <w:tcPr>
            <w:tcW w:w="2410" w:type="dxa"/>
          </w:tcPr>
          <w:p w:rsidR="000164AB" w:rsidRDefault="000164AB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până la ora </w:t>
            </w:r>
            <w:r w:rsidRPr="009F1623">
              <w:rPr>
                <w:b/>
                <w:sz w:val="26"/>
                <w:szCs w:val="26"/>
                <w:lang w:val="en-US"/>
              </w:rPr>
              <w:t>20:00</w:t>
            </w:r>
          </w:p>
        </w:tc>
        <w:tc>
          <w:tcPr>
            <w:tcW w:w="3969" w:type="dxa"/>
          </w:tcPr>
          <w:p w:rsidR="000164AB" w:rsidRPr="0003159F" w:rsidRDefault="000164AB" w:rsidP="00542210">
            <w:pPr>
              <w:spacing w:before="12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Rezolvarea contestaţiilor</w:t>
            </w:r>
          </w:p>
        </w:tc>
      </w:tr>
      <w:tr w:rsidR="000164AB" w:rsidRPr="00AF7828" w:rsidTr="000164AB">
        <w:tc>
          <w:tcPr>
            <w:tcW w:w="3510" w:type="dxa"/>
            <w:vAlign w:val="center"/>
          </w:tcPr>
          <w:p w:rsidR="000164AB" w:rsidRDefault="000164AB" w:rsidP="000164AB">
            <w:pPr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 iunie 2018</w:t>
            </w:r>
          </w:p>
        </w:tc>
        <w:tc>
          <w:tcPr>
            <w:tcW w:w="2410" w:type="dxa"/>
          </w:tcPr>
          <w:p w:rsidR="000164AB" w:rsidRDefault="000164AB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ora 20:00</w:t>
            </w:r>
          </w:p>
        </w:tc>
        <w:tc>
          <w:tcPr>
            <w:tcW w:w="3969" w:type="dxa"/>
          </w:tcPr>
          <w:p w:rsidR="000164AB" w:rsidRDefault="000164AB" w:rsidP="00542210">
            <w:pPr>
              <w:spacing w:before="120" w:line="360" w:lineRule="auto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Afişarea rezultatelor finale</w:t>
            </w:r>
          </w:p>
        </w:tc>
      </w:tr>
      <w:tr w:rsidR="000164AB" w:rsidRPr="00AF7828" w:rsidTr="000164AB">
        <w:tc>
          <w:tcPr>
            <w:tcW w:w="3510" w:type="dxa"/>
            <w:vAlign w:val="center"/>
          </w:tcPr>
          <w:p w:rsidR="000164AB" w:rsidRDefault="000164AB" w:rsidP="000164AB">
            <w:pPr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25-26 iunie 2018</w:t>
            </w:r>
          </w:p>
        </w:tc>
        <w:tc>
          <w:tcPr>
            <w:tcW w:w="2410" w:type="dxa"/>
          </w:tcPr>
          <w:p w:rsidR="000164AB" w:rsidRDefault="000164AB" w:rsidP="0054221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între orele </w:t>
            </w:r>
          </w:p>
          <w:p w:rsidR="000164AB" w:rsidRDefault="000164AB" w:rsidP="00542210">
            <w:pPr>
              <w:spacing w:after="120"/>
              <w:jc w:val="center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</w:rPr>
              <w:t>14:00-17:00</w:t>
            </w:r>
          </w:p>
        </w:tc>
        <w:tc>
          <w:tcPr>
            <w:tcW w:w="3969" w:type="dxa"/>
          </w:tcPr>
          <w:p w:rsidR="000164AB" w:rsidRPr="009F1623" w:rsidRDefault="000164AB" w:rsidP="00542210">
            <w:pPr>
              <w:spacing w:before="1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Depunerea dosarelor</w:t>
            </w:r>
            <w:r w:rsidRPr="009F1623">
              <w:rPr>
                <w:b/>
                <w:sz w:val="26"/>
                <w:szCs w:val="26"/>
                <w:lang w:val="en-US"/>
              </w:rPr>
              <w:t xml:space="preserve"> de înscriere</w:t>
            </w:r>
          </w:p>
          <w:p w:rsidR="000164AB" w:rsidRPr="00AF7828" w:rsidRDefault="000164AB" w:rsidP="0054221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în clasa a V-</w:t>
            </w:r>
            <w:r w:rsidRPr="009F1623">
              <w:rPr>
                <w:b/>
                <w:sz w:val="26"/>
                <w:szCs w:val="26"/>
                <w:lang w:val="en-US"/>
              </w:rPr>
              <w:t>a</w:t>
            </w:r>
          </w:p>
        </w:tc>
      </w:tr>
    </w:tbl>
    <w:p w:rsidR="000164AB" w:rsidRPr="003123B1" w:rsidRDefault="000164AB" w:rsidP="000164AB">
      <w:pPr>
        <w:jc w:val="center"/>
        <w:rPr>
          <w:b/>
          <w:sz w:val="28"/>
          <w:lang w:val="en-US"/>
        </w:rPr>
      </w:pPr>
    </w:p>
    <w:p w:rsidR="000164AB" w:rsidRDefault="000164AB" w:rsidP="000164AB">
      <w:pPr>
        <w:jc w:val="center"/>
        <w:rPr>
          <w:b/>
          <w:i/>
          <w:sz w:val="28"/>
          <w:lang w:val="en-US"/>
        </w:rPr>
      </w:pPr>
    </w:p>
    <w:p w:rsidR="000164AB" w:rsidRPr="009F1623" w:rsidRDefault="000164AB" w:rsidP="000164AB">
      <w:pPr>
        <w:jc w:val="both"/>
        <w:rPr>
          <w:b/>
          <w:sz w:val="26"/>
          <w:szCs w:val="26"/>
          <w:lang w:val="en-US"/>
        </w:rPr>
      </w:pPr>
      <w:r>
        <w:rPr>
          <w:sz w:val="28"/>
          <w:lang w:val="en-US"/>
        </w:rPr>
        <w:tab/>
      </w:r>
    </w:p>
    <w:p w:rsidR="000164AB" w:rsidRDefault="000164AB" w:rsidP="000164AB">
      <w:pPr>
        <w:jc w:val="both"/>
        <w:rPr>
          <w:b/>
          <w:sz w:val="28"/>
          <w:lang w:val="en-US"/>
        </w:rPr>
      </w:pPr>
    </w:p>
    <w:p w:rsidR="000164AB" w:rsidRDefault="000164AB" w:rsidP="000164AB">
      <w:pPr>
        <w:jc w:val="both"/>
        <w:rPr>
          <w:b/>
          <w:sz w:val="28"/>
          <w:lang w:val="en-US"/>
        </w:rPr>
      </w:pPr>
    </w:p>
    <w:p w:rsidR="000164AB" w:rsidRDefault="000164AB" w:rsidP="000164AB">
      <w:pPr>
        <w:jc w:val="both"/>
        <w:rPr>
          <w:b/>
          <w:sz w:val="28"/>
          <w:lang w:val="en-US"/>
        </w:rPr>
      </w:pPr>
    </w:p>
    <w:p w:rsidR="000164AB" w:rsidRDefault="000164AB" w:rsidP="000164AB">
      <w:pPr>
        <w:jc w:val="both"/>
        <w:rPr>
          <w:b/>
          <w:sz w:val="28"/>
          <w:lang w:val="en-US"/>
        </w:rPr>
      </w:pPr>
    </w:p>
    <w:p w:rsidR="000164AB" w:rsidRDefault="000164AB" w:rsidP="000164AB">
      <w:pPr>
        <w:jc w:val="both"/>
        <w:rPr>
          <w:b/>
          <w:sz w:val="28"/>
          <w:lang w:val="en-US"/>
        </w:rPr>
      </w:pPr>
    </w:p>
    <w:p w:rsidR="000164AB" w:rsidRDefault="000164AB" w:rsidP="000164AB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Director</w:t>
      </w:r>
    </w:p>
    <w:p w:rsidR="000164AB" w:rsidRPr="008F24E7" w:rsidRDefault="000164AB" w:rsidP="000164AB">
      <w:pPr>
        <w:jc w:val="both"/>
        <w:rPr>
          <w:b/>
          <w:sz w:val="28"/>
          <w:lang w:val="hu-HU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      Vad M</w:t>
      </w:r>
      <w:r>
        <w:rPr>
          <w:b/>
          <w:sz w:val="28"/>
          <w:lang w:val="hu-HU"/>
        </w:rPr>
        <w:t>árta</w:t>
      </w:r>
    </w:p>
    <w:p w:rsidR="000164AB" w:rsidRDefault="000164AB" w:rsidP="000164AB">
      <w:pPr>
        <w:rPr>
          <w:sz w:val="28"/>
        </w:rPr>
      </w:pPr>
    </w:p>
    <w:p w:rsidR="00D020E3" w:rsidRDefault="00D72FCF" w:rsidP="00D72FCF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p w:rsidR="00680ED0" w:rsidRDefault="00680ED0" w:rsidP="003F1711">
      <w:pPr>
        <w:rPr>
          <w:sz w:val="28"/>
        </w:rPr>
      </w:pPr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92" w:rsidRDefault="00B53992" w:rsidP="00E144F0">
      <w:r>
        <w:separator/>
      </w:r>
    </w:p>
  </w:endnote>
  <w:endnote w:type="continuationSeparator" w:id="0">
    <w:p w:rsidR="00B53992" w:rsidRDefault="00B53992" w:rsidP="00E1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F" w:rsidRPr="00EA6FE9" w:rsidRDefault="00D72FCF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92" w:rsidRDefault="00B53992" w:rsidP="00E144F0">
      <w:r>
        <w:separator/>
      </w:r>
    </w:p>
  </w:footnote>
  <w:footnote w:type="continuationSeparator" w:id="0">
    <w:p w:rsidR="00B53992" w:rsidRDefault="00B53992" w:rsidP="00E1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905"/>
      <w:gridCol w:w="1950"/>
    </w:tblGrid>
    <w:tr w:rsidR="008B0288" w:rsidTr="0064639F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8B0288" w:rsidRPr="00274833" w:rsidRDefault="008B0288" w:rsidP="0064639F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8B0288" w:rsidRPr="00274833" w:rsidRDefault="008B0288" w:rsidP="0064639F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8B0288" w:rsidRPr="00274833" w:rsidRDefault="008B0288" w:rsidP="0064639F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8B0288" w:rsidRPr="00D020E3" w:rsidRDefault="008B0288" w:rsidP="0064639F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</w:r>
          <w:bookmarkStart w:id="0" w:name="_GoBack"/>
          <w:bookmarkEnd w:id="0"/>
          <w:r>
            <w:rPr>
              <w:sz w:val="24"/>
              <w:szCs w:val="18"/>
            </w:rPr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9C4587" w:rsidRDefault="008B0288" w:rsidP="0064639F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hu-HU" w:eastAsia="hu-HU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lfej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3992"/>
    <w:rsid w:val="000164AB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72761"/>
    <w:rsid w:val="00190E0C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405F4"/>
    <w:rsid w:val="004632D3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31B31"/>
    <w:rsid w:val="008662C7"/>
    <w:rsid w:val="00881CCB"/>
    <w:rsid w:val="008A2BC3"/>
    <w:rsid w:val="008B0288"/>
    <w:rsid w:val="008B7771"/>
    <w:rsid w:val="008C6080"/>
    <w:rsid w:val="008D2DD6"/>
    <w:rsid w:val="008E6622"/>
    <w:rsid w:val="009108BE"/>
    <w:rsid w:val="00971054"/>
    <w:rsid w:val="00986610"/>
    <w:rsid w:val="009C1696"/>
    <w:rsid w:val="009C4587"/>
    <w:rsid w:val="009F282B"/>
    <w:rsid w:val="00A06E57"/>
    <w:rsid w:val="00A164B2"/>
    <w:rsid w:val="00A25165"/>
    <w:rsid w:val="00A60131"/>
    <w:rsid w:val="00A70307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3992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305A9"/>
    <w:rsid w:val="00D313E3"/>
    <w:rsid w:val="00D33BA6"/>
    <w:rsid w:val="00D4745B"/>
    <w:rsid w:val="00D5436A"/>
    <w:rsid w:val="00D72FCF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642CF"/>
    <w:rsid w:val="00E6620F"/>
    <w:rsid w:val="00E81B85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2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</cp:revision>
  <cp:lastPrinted>2016-11-23T14:09:00Z</cp:lastPrinted>
  <dcterms:created xsi:type="dcterms:W3CDTF">2018-06-05T18:43:00Z</dcterms:created>
  <dcterms:modified xsi:type="dcterms:W3CDTF">2018-06-05T18:45:00Z</dcterms:modified>
</cp:coreProperties>
</file>