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>A CONCURSULUI PE POST VACANT PERSONAL DIDACTIC</w:t>
      </w:r>
      <w:r w:rsidR="00A800C3">
        <w:rPr>
          <w:b/>
        </w:rPr>
        <w:t xml:space="preserve"> AUXILIAR</w:t>
      </w:r>
      <w:r w:rsidRPr="00013F5C">
        <w:rPr>
          <w:b/>
        </w:rPr>
        <w:t xml:space="preserve">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A800C3">
        <w:t>administrator de patrimoniu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A800C3">
        <w:t>bacalaureat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3E5E57" w:rsidRDefault="00147AAE" w:rsidP="00147AAE">
      <w:r w:rsidRPr="003E5E57">
        <w:t>Publicat în: Monitorul Oficial / Posturi.gov</w:t>
      </w:r>
      <w:r w:rsidR="003E5E57" w:rsidRPr="003E5E57">
        <w:t>.ro / Bihari Napló, la data de 3.12</w:t>
      </w:r>
      <w:r w:rsidRPr="003E5E57">
        <w:t>.201</w:t>
      </w:r>
      <w:r w:rsidR="003E5E57" w:rsidRPr="003E5E57">
        <w:t>8</w:t>
      </w:r>
    </w:p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  <w:r w:rsidRPr="0048169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3.12.2018- 17.12.2018</w:t>
            </w:r>
            <w:r w:rsidRPr="00481692">
              <w:rPr>
                <w:rFonts w:ascii="Times New Roman" w:hAnsi="Times New Roman"/>
              </w:rPr>
              <w:t xml:space="preserve">  ora 1</w:t>
            </w:r>
            <w:r w:rsidR="005A4C46">
              <w:rPr>
                <w:rFonts w:ascii="Times New Roman" w:hAnsi="Times New Roman"/>
              </w:rPr>
              <w:t>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- ora 16:00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- ora 16:00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11.2018</w:t>
            </w:r>
            <w:r>
              <w:rPr>
                <w:rFonts w:ascii="Times New Roman" w:hAnsi="Times New Roman"/>
              </w:rPr>
              <w:t xml:space="preserve">  - ora 10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3E5E5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  <w:r w:rsidR="003E5E57" w:rsidRPr="00481692">
              <w:rPr>
                <w:rFonts w:ascii="Times New Roman" w:hAnsi="Times New Roman"/>
                <w:b w:val="0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3E5E57" w:rsidRPr="0002156E">
              <w:rPr>
                <w:rFonts w:ascii="Times New Roman" w:hAnsi="Times New Roman"/>
                <w:b w:val="0"/>
              </w:rPr>
              <w:t>1</w:t>
            </w:r>
            <w:r w:rsidR="003E5E57">
              <w:rPr>
                <w:rFonts w:ascii="Times New Roman" w:hAnsi="Times New Roman"/>
                <w:b w:val="0"/>
              </w:rPr>
              <w:t>2</w:t>
            </w:r>
            <w:r w:rsidR="003E5E57" w:rsidRPr="0002156E">
              <w:rPr>
                <w:rFonts w:ascii="Times New Roman" w:hAnsi="Times New Roman"/>
                <w:b w:val="0"/>
              </w:rPr>
              <w:t>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A800C3">
              <w:rPr>
                <w:rFonts w:ascii="Times New Roman" w:hAnsi="Times New Roman"/>
                <w:b w:val="0"/>
              </w:rPr>
              <w:t>- ora 10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E7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 xml:space="preserve">Susținerea probei </w:t>
            </w:r>
            <w:r w:rsidR="00E73053">
              <w:rPr>
                <w:rFonts w:ascii="Times New Roman" w:hAnsi="Times New Roman"/>
                <w:b/>
              </w:rPr>
              <w:t>scrise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A800C3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E73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probei </w:t>
            </w:r>
            <w:r w:rsidR="00E73053">
              <w:rPr>
                <w:rFonts w:ascii="Times New Roman" w:hAnsi="Times New Roman"/>
              </w:rPr>
              <w:t>scrise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A800C3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10.2018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A800C3"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  <w:r w:rsidR="003E5E57" w:rsidRPr="0002156E">
              <w:rPr>
                <w:rFonts w:ascii="Times New Roman" w:hAnsi="Times New Roman"/>
                <w:b w:val="0"/>
              </w:rPr>
              <w:t>. 1</w:t>
            </w:r>
            <w:r w:rsidR="003E5E57">
              <w:rPr>
                <w:rFonts w:ascii="Times New Roman" w:hAnsi="Times New Roman"/>
                <w:b w:val="0"/>
              </w:rPr>
              <w:t>2</w:t>
            </w:r>
            <w:r w:rsidR="003E5E57" w:rsidRPr="0002156E">
              <w:rPr>
                <w:rFonts w:ascii="Times New Roman" w:hAnsi="Times New Roman"/>
                <w:b w:val="0"/>
              </w:rPr>
              <w:t>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  <w:b w:val="0"/>
              </w:rPr>
              <w:t>– ora 1</w:t>
            </w:r>
            <w:r w:rsidR="00E73053">
              <w:rPr>
                <w:rFonts w:ascii="Times New Roman" w:hAnsi="Times New Roman"/>
                <w:b w:val="0"/>
              </w:rPr>
              <w:t>3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1B5B58">
              <w:rPr>
                <w:rFonts w:ascii="Times New Roman" w:hAnsi="Times New Roman"/>
              </w:rPr>
              <w:t>- ora 14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1B5B58">
              <w:rPr>
                <w:rFonts w:ascii="Times New Roman" w:hAnsi="Times New Roman"/>
              </w:rPr>
              <w:t>- ora 14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794BB3" w:rsidP="001B5B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1B5B58">
              <w:rPr>
                <w:rFonts w:ascii="Times New Roman" w:hAnsi="Times New Roman"/>
              </w:rPr>
              <w:t>5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794BB3" w:rsidP="001B5B5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</w:t>
            </w:r>
            <w:r w:rsidR="003E5E57" w:rsidRPr="007127F1">
              <w:rPr>
                <w:rFonts w:ascii="Times New Roman" w:hAnsi="Times New Roman"/>
                <w:b w:val="0"/>
              </w:rPr>
              <w:t>.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 w:rsidRPr="00481692">
              <w:rPr>
                <w:rFonts w:ascii="Times New Roman" w:hAnsi="Times New Roman"/>
                <w:b w:val="0"/>
              </w:rPr>
              <w:t>– ora 1</w:t>
            </w:r>
            <w:r w:rsidR="001B5B58">
              <w:rPr>
                <w:rFonts w:ascii="Times New Roman" w:hAnsi="Times New Roman"/>
                <w:b w:val="0"/>
              </w:rPr>
              <w:t>5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794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94B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.</w:t>
            </w:r>
            <w:r w:rsidR="00794BB3">
              <w:rPr>
                <w:rFonts w:ascii="Times New Roman" w:hAnsi="Times New Roman"/>
              </w:rPr>
              <w:t>12</w:t>
            </w:r>
            <w:r w:rsidR="003E5E57">
              <w:rPr>
                <w:rFonts w:ascii="Times New Roman" w:hAnsi="Times New Roman"/>
              </w:rPr>
              <w:t>.2018</w:t>
            </w:r>
            <w:r w:rsidR="003E5E57" w:rsidRPr="0048169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FC" w:rsidRDefault="00395CFC" w:rsidP="00E144F0">
      <w:r>
        <w:separator/>
      </w:r>
    </w:p>
  </w:endnote>
  <w:endnote w:type="continuationSeparator" w:id="0">
    <w:p w:rsidR="00395CFC" w:rsidRDefault="00395CFC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FC" w:rsidRDefault="00395CFC" w:rsidP="00E144F0">
      <w:r>
        <w:separator/>
      </w:r>
    </w:p>
  </w:footnote>
  <w:footnote w:type="continuationSeparator" w:id="0">
    <w:p w:rsidR="00395CFC" w:rsidRDefault="00395CFC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hu-HU" w:eastAsia="hu-HU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73176"/>
    <w:rsid w:val="000807B8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47AAE"/>
    <w:rsid w:val="00172761"/>
    <w:rsid w:val="0018712E"/>
    <w:rsid w:val="00190E0C"/>
    <w:rsid w:val="00196A2F"/>
    <w:rsid w:val="001A1034"/>
    <w:rsid w:val="001B4A7A"/>
    <w:rsid w:val="001B5B58"/>
    <w:rsid w:val="001C023B"/>
    <w:rsid w:val="001C0D00"/>
    <w:rsid w:val="001E44FB"/>
    <w:rsid w:val="00201CE9"/>
    <w:rsid w:val="002074B5"/>
    <w:rsid w:val="00225480"/>
    <w:rsid w:val="002436CB"/>
    <w:rsid w:val="0024426C"/>
    <w:rsid w:val="002679C8"/>
    <w:rsid w:val="00274833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95CFC"/>
    <w:rsid w:val="003B72C2"/>
    <w:rsid w:val="003C6392"/>
    <w:rsid w:val="003D2A36"/>
    <w:rsid w:val="003E5E57"/>
    <w:rsid w:val="003E69A9"/>
    <w:rsid w:val="003F1711"/>
    <w:rsid w:val="003F746E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70307"/>
    <w:rsid w:val="00A800C3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A0B29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73053"/>
    <w:rsid w:val="00E81B85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11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5</cp:revision>
  <cp:lastPrinted>2016-11-23T14:09:00Z</cp:lastPrinted>
  <dcterms:created xsi:type="dcterms:W3CDTF">2018-11-28T03:38:00Z</dcterms:created>
  <dcterms:modified xsi:type="dcterms:W3CDTF">2018-11-28T03:45:00Z</dcterms:modified>
</cp:coreProperties>
</file>