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3E5E57">
        <w:t>îngrijitor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3E5E57">
        <w:t>12 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lfej"/>
      </w:pPr>
      <w:r w:rsidRPr="00C406BE">
        <w:t>Locul muncii: LICEUL TEORETIC “ADY ENDRE” ORADEA</w:t>
      </w:r>
    </w:p>
    <w:p w:rsidR="00147AAE" w:rsidRPr="00C406BE" w:rsidRDefault="00147AAE" w:rsidP="00147AAE"/>
    <w:p w:rsidR="00147AAE" w:rsidRDefault="00147AAE" w:rsidP="00147AAE">
      <w:r w:rsidRPr="003E5E57">
        <w:t>Publicat în: Monitorul Oficial / Posturi.gov</w:t>
      </w:r>
      <w:r w:rsidR="007B0916">
        <w:t>.ro / Bihari Napló, la data de 19.07</w:t>
      </w:r>
      <w:r w:rsidRPr="003E5E57">
        <w:t>.201</w:t>
      </w:r>
      <w:r w:rsidR="007B0916">
        <w:t>9</w:t>
      </w:r>
    </w:p>
    <w:p w:rsidR="007B0916" w:rsidRDefault="007B0916" w:rsidP="00147AAE"/>
    <w:tbl>
      <w:tblPr>
        <w:tblStyle w:val="Kzepesrnykols13jellszn"/>
        <w:tblW w:w="0" w:type="auto"/>
        <w:jc w:val="center"/>
        <w:tblLook w:val="04A0"/>
      </w:tblPr>
      <w:tblGrid>
        <w:gridCol w:w="3686"/>
        <w:gridCol w:w="5953"/>
      </w:tblGrid>
      <w:tr w:rsidR="00365FCF" w:rsidRPr="00481692" w:rsidTr="00EC5CC7">
        <w:trPr>
          <w:cnfStyle w:val="1000000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19. 07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8169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07. 2019 - 2. 08. 2019</w:t>
            </w:r>
            <w:r w:rsidRPr="00481692">
              <w:rPr>
                <w:rFonts w:ascii="Times New Roman" w:hAnsi="Times New Roman"/>
              </w:rPr>
              <w:t xml:space="preserve">  ora 1</w:t>
            </w:r>
            <w:r>
              <w:rPr>
                <w:rFonts w:ascii="Times New Roman" w:hAnsi="Times New Roman"/>
              </w:rPr>
              <w:t>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  - ora 10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  <w:r w:rsidRPr="00481692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04BF6">
              <w:rPr>
                <w:rFonts w:ascii="Times New Roman" w:hAnsi="Times New Roman"/>
                <w:b w:val="0"/>
              </w:rPr>
              <w:t>08.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02156E">
              <w:rPr>
                <w:rFonts w:ascii="Times New Roman" w:hAnsi="Times New Roman"/>
                <w:b w:val="0"/>
              </w:rPr>
              <w:t>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 w:val="0"/>
              </w:rPr>
              <w:t>- ora 8</w:t>
            </w:r>
            <w:r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11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11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12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  <w:r w:rsidRPr="00481692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04BF6">
              <w:rPr>
                <w:rFonts w:ascii="Times New Roman" w:hAnsi="Times New Roman"/>
                <w:b w:val="0"/>
              </w:rPr>
              <w:t>08.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02156E">
              <w:rPr>
                <w:rFonts w:ascii="Times New Roman" w:hAnsi="Times New Roman"/>
                <w:b w:val="0"/>
              </w:rPr>
              <w:t>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 w:val="0"/>
              </w:rPr>
              <w:t>- ora 11</w:t>
            </w:r>
            <w:r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08. 2019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14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30. 08</w:t>
            </w:r>
            <w:r w:rsidRPr="007127F1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7127F1">
              <w:rPr>
                <w:rFonts w:ascii="Times New Roman" w:hAnsi="Times New Roman"/>
                <w:b w:val="0"/>
              </w:rPr>
              <w:t>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481692">
              <w:rPr>
                <w:rFonts w:ascii="Times New Roman" w:hAnsi="Times New Roman"/>
              </w:rPr>
              <w:t xml:space="preserve">  </w:t>
            </w:r>
            <w:r w:rsidRPr="00481692">
              <w:rPr>
                <w:rFonts w:ascii="Times New Roman" w:hAnsi="Times New Roman"/>
                <w:b w:val="0"/>
              </w:rPr>
              <w:t>– ora 1</w:t>
            </w:r>
            <w:r>
              <w:rPr>
                <w:rFonts w:ascii="Times New Roman" w:hAnsi="Times New Roman"/>
                <w:b w:val="0"/>
              </w:rPr>
              <w:t>4</w:t>
            </w:r>
            <w:r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1 . 09. 2019</w:t>
            </w:r>
            <w:r w:rsidRPr="00481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7B0916" w:rsidRPr="003E5E57" w:rsidRDefault="007B0916" w:rsidP="00147AAE"/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3D" w:rsidRDefault="00BD363D" w:rsidP="00E144F0">
      <w:r>
        <w:separator/>
      </w:r>
    </w:p>
  </w:endnote>
  <w:endnote w:type="continuationSeparator" w:id="0">
    <w:p w:rsidR="00BD363D" w:rsidRDefault="00BD363D" w:rsidP="00E1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Pr="00EA6FE9" w:rsidRDefault="003E5E57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3D" w:rsidRDefault="00BD363D" w:rsidP="00E144F0">
      <w:r>
        <w:separator/>
      </w:r>
    </w:p>
  </w:footnote>
  <w:footnote w:type="continuationSeparator" w:id="0">
    <w:p w:rsidR="00BD363D" w:rsidRDefault="00BD363D" w:rsidP="00E1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lfej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1692"/>
    <w:rsid w:val="0002156E"/>
    <w:rsid w:val="000216CB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6764"/>
    <w:rsid w:val="00147AAE"/>
    <w:rsid w:val="00172761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65FCF"/>
    <w:rsid w:val="00377006"/>
    <w:rsid w:val="00380CBB"/>
    <w:rsid w:val="00392888"/>
    <w:rsid w:val="003952E2"/>
    <w:rsid w:val="003B72C2"/>
    <w:rsid w:val="003C6392"/>
    <w:rsid w:val="003D2A36"/>
    <w:rsid w:val="003E5E57"/>
    <w:rsid w:val="003E69A9"/>
    <w:rsid w:val="003F1711"/>
    <w:rsid w:val="003F746E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B0916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71FF8"/>
    <w:rsid w:val="00A80C7A"/>
    <w:rsid w:val="00A82978"/>
    <w:rsid w:val="00AA22D5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363D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Kzepesrnykols13jellszn">
    <w:name w:val="Medium Shading 1 Accent 3"/>
    <w:basedOn w:val="Normltblzat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6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4</cp:revision>
  <cp:lastPrinted>2016-11-23T14:09:00Z</cp:lastPrinted>
  <dcterms:created xsi:type="dcterms:W3CDTF">2019-07-16T08:17:00Z</dcterms:created>
  <dcterms:modified xsi:type="dcterms:W3CDTF">2019-07-16T09:02:00Z</dcterms:modified>
</cp:coreProperties>
</file>